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C" w:rsidRDefault="0070571C" w:rsidP="00120FF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18pt;width:49.6pt;height:51.5pt;z-index:251658240">
            <v:imagedata r:id="rId7" o:title=""/>
            <w10:wrap type="topAndBottom"/>
          </v:shape>
        </w:pict>
      </w:r>
    </w:p>
    <w:p w:rsidR="0070571C" w:rsidRPr="00120FFA" w:rsidRDefault="0070571C" w:rsidP="00120FFA">
      <w:pPr>
        <w:pStyle w:val="Title"/>
        <w:rPr>
          <w:b/>
          <w:szCs w:val="28"/>
        </w:rPr>
      </w:pPr>
    </w:p>
    <w:p w:rsidR="0070571C" w:rsidRPr="00120FFA" w:rsidRDefault="0070571C" w:rsidP="00120FFA">
      <w:pPr>
        <w:pStyle w:val="Title"/>
        <w:rPr>
          <w:b/>
          <w:szCs w:val="28"/>
        </w:rPr>
      </w:pPr>
      <w:r w:rsidRPr="00120FFA">
        <w:rPr>
          <w:b/>
          <w:szCs w:val="28"/>
        </w:rPr>
        <w:t>Нижнетанайский сельский Совет депутатов</w:t>
      </w:r>
    </w:p>
    <w:p w:rsidR="0070571C" w:rsidRPr="00120FFA" w:rsidRDefault="0070571C" w:rsidP="00120FFA">
      <w:pPr>
        <w:pStyle w:val="Subtitle"/>
        <w:rPr>
          <w:sz w:val="28"/>
          <w:szCs w:val="28"/>
        </w:rPr>
      </w:pPr>
      <w:r w:rsidRPr="00120FFA">
        <w:rPr>
          <w:sz w:val="28"/>
          <w:szCs w:val="28"/>
        </w:rPr>
        <w:t>Дзержинского района</w:t>
      </w:r>
    </w:p>
    <w:p w:rsidR="0070571C" w:rsidRPr="00120FFA" w:rsidRDefault="0070571C" w:rsidP="00120FFA">
      <w:pPr>
        <w:pStyle w:val="Subtitle"/>
        <w:rPr>
          <w:sz w:val="28"/>
          <w:szCs w:val="28"/>
        </w:rPr>
      </w:pPr>
      <w:r w:rsidRPr="00120FFA">
        <w:t>Красноярского края</w:t>
      </w:r>
    </w:p>
    <w:p w:rsidR="0070571C" w:rsidRPr="00A26DC1" w:rsidRDefault="0070571C" w:rsidP="00120FFA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A26DC1">
        <w:rPr>
          <w:rFonts w:ascii="Times New Roman" w:hAnsi="Times New Roman" w:cs="Times New Roman"/>
          <w:sz w:val="28"/>
          <w:szCs w:val="28"/>
        </w:rPr>
        <w:t>РЕШЕНИЕ</w:t>
      </w:r>
    </w:p>
    <w:p w:rsidR="0070571C" w:rsidRPr="00A26DC1" w:rsidRDefault="0070571C" w:rsidP="00120FFA">
      <w:pPr>
        <w:jc w:val="center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с. Нижний Танай</w:t>
      </w:r>
    </w:p>
    <w:p w:rsidR="0070571C" w:rsidRPr="00A26DC1" w:rsidRDefault="0070571C" w:rsidP="00120F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</w:t>
      </w:r>
      <w:r w:rsidRPr="00A26DC1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9-65Р</w:t>
      </w:r>
    </w:p>
    <w:p w:rsidR="0070571C" w:rsidRDefault="0070571C" w:rsidP="008F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71C" w:rsidRPr="000B75EF" w:rsidRDefault="0070571C" w:rsidP="00081525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B75EF">
        <w:rPr>
          <w:rFonts w:ascii="Times New Roman" w:hAnsi="Times New Roman" w:cs="Times New Roman"/>
          <w:sz w:val="28"/>
          <w:szCs w:val="28"/>
        </w:rPr>
        <w:t>Об утверждении Порядка выявления</w:t>
      </w:r>
    </w:p>
    <w:p w:rsidR="0070571C" w:rsidRPr="000B75EF" w:rsidRDefault="0070571C" w:rsidP="00667E9A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B75EF">
        <w:rPr>
          <w:rFonts w:ascii="Times New Roman" w:hAnsi="Times New Roman" w:cs="Times New Roman"/>
          <w:sz w:val="28"/>
          <w:szCs w:val="28"/>
        </w:rPr>
        <w:t xml:space="preserve">мнения граждан по вопросу о поддержке инициативного проекта </w:t>
      </w:r>
    </w:p>
    <w:p w:rsidR="0070571C" w:rsidRPr="000B75EF" w:rsidRDefault="0070571C" w:rsidP="00667E9A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B75EF">
        <w:rPr>
          <w:rFonts w:ascii="Times New Roman" w:hAnsi="Times New Roman" w:cs="Times New Roman"/>
          <w:sz w:val="28"/>
          <w:szCs w:val="28"/>
        </w:rPr>
        <w:t>путем сбора их подписей</w:t>
      </w:r>
    </w:p>
    <w:p w:rsidR="0070571C" w:rsidRDefault="0070571C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71C" w:rsidRDefault="0070571C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руководствуясь Уставом </w:t>
      </w:r>
      <w:r w:rsidRPr="00120FFA">
        <w:rPr>
          <w:rFonts w:ascii="Times New Roman" w:hAnsi="Times New Roman" w:cs="Times New Roman"/>
          <w:sz w:val="28"/>
          <w:szCs w:val="28"/>
        </w:rPr>
        <w:t xml:space="preserve">Нижнетанайского сельсовета, Нижнетанайский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0571C" w:rsidRDefault="0070571C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выявления мнения граждан по вопросу о поддержке инициативного проекта путем сбора их подписей </w:t>
      </w:r>
      <w:r w:rsidRPr="002E2AB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0571C" w:rsidRPr="002E2AB5" w:rsidRDefault="0070571C" w:rsidP="008B5BC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>Ответственность за испол</w:t>
      </w:r>
      <w:r>
        <w:rPr>
          <w:rFonts w:ascii="Times New Roman" w:hAnsi="Times New Roman" w:cs="Times New Roman"/>
          <w:sz w:val="28"/>
          <w:szCs w:val="28"/>
        </w:rPr>
        <w:t>нение настоящего Решения оставляю за собой.</w:t>
      </w:r>
    </w:p>
    <w:p w:rsidR="0070571C" w:rsidRPr="008B5BC3" w:rsidRDefault="0070571C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8B5BC3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обнародования.</w:t>
      </w:r>
    </w:p>
    <w:p w:rsidR="0070571C" w:rsidRPr="008B5BC3" w:rsidRDefault="0070571C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BC3">
        <w:rPr>
          <w:rFonts w:ascii="Times New Roman" w:hAnsi="Times New Roman" w:cs="Times New Roman"/>
          <w:sz w:val="28"/>
          <w:szCs w:val="28"/>
        </w:rPr>
        <w:t>Решение разместить в сети Интернет на сайте администрации Нижнетанайского сельсовета по адресу:</w:t>
      </w:r>
      <w:r w:rsidRPr="008B5BC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8B5BC3">
        <w:rPr>
          <w:rFonts w:ascii="Times New Roman" w:hAnsi="Times New Roman" w:cs="Times New Roman"/>
          <w:sz w:val="28"/>
          <w:szCs w:val="28"/>
        </w:rPr>
        <w:t>-</w:t>
      </w:r>
      <w:r w:rsidRPr="008B5BC3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8B5BC3">
        <w:rPr>
          <w:rFonts w:ascii="Times New Roman" w:hAnsi="Times New Roman" w:cs="Times New Roman"/>
          <w:sz w:val="28"/>
          <w:szCs w:val="28"/>
        </w:rPr>
        <w:t>.</w:t>
      </w:r>
      <w:r w:rsidRPr="008B5BC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0571C" w:rsidRDefault="0070571C" w:rsidP="008B5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71C" w:rsidRDefault="0070571C" w:rsidP="00553956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1C" w:rsidRDefault="0070571C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71C" w:rsidRDefault="0070571C" w:rsidP="008B5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0571C" w:rsidRDefault="0070571C" w:rsidP="008B5B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Нижнетанайского сельсовета                               К.Ю.Хромов</w:t>
      </w: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Нижнетанайского </w:t>
      </w:r>
    </w:p>
    <w:p w:rsidR="0070571C" w:rsidRDefault="0070571C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70571C" w:rsidRDefault="0070571C" w:rsidP="004C2C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23.09.2021 № 9-65Р</w:t>
      </w:r>
    </w:p>
    <w:p w:rsidR="0070571C" w:rsidRDefault="0070571C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70571C" w:rsidRPr="00585326" w:rsidRDefault="0070571C" w:rsidP="00585326">
      <w:pPr>
        <w:pStyle w:val="BodyText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bookmarkStart w:id="1" w:name="_GoBack"/>
      <w:bookmarkEnd w:id="1"/>
      <w:r w:rsidRPr="00585326">
        <w:rPr>
          <w:b/>
          <w:bCs/>
          <w:color w:val="000000"/>
          <w:sz w:val="28"/>
          <w:szCs w:val="28"/>
        </w:rPr>
        <w:t>ПОРЯДОК</w:t>
      </w:r>
    </w:p>
    <w:p w:rsidR="0070571C" w:rsidRPr="00585326" w:rsidRDefault="0070571C" w:rsidP="00585326">
      <w:pPr>
        <w:jc w:val="center"/>
        <w:rPr>
          <w:rFonts w:ascii="Times New Roman" w:hAnsi="Times New Roman"/>
          <w:b/>
          <w:sz w:val="28"/>
          <w:szCs w:val="28"/>
        </w:rPr>
      </w:pPr>
      <w:r w:rsidRPr="00585326">
        <w:rPr>
          <w:rFonts w:ascii="Times New Roman" w:hAnsi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70571C" w:rsidRPr="00401582" w:rsidRDefault="0070571C" w:rsidP="00585326">
      <w:pPr>
        <w:pStyle w:val="BodyText"/>
        <w:spacing w:line="11" w:lineRule="atLeast"/>
        <w:rPr>
          <w:sz w:val="28"/>
          <w:szCs w:val="28"/>
        </w:rPr>
      </w:pPr>
    </w:p>
    <w:p w:rsidR="0070571C" w:rsidRPr="00401582" w:rsidRDefault="0070571C" w:rsidP="00585326">
      <w:pPr>
        <w:pStyle w:val="BodyText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70571C" w:rsidRPr="00401582" w:rsidRDefault="0070571C" w:rsidP="00585326">
      <w:pPr>
        <w:pStyle w:val="BodyText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70571C" w:rsidRPr="00401582" w:rsidRDefault="0070571C" w:rsidP="00585326">
      <w:pPr>
        <w:pStyle w:val="BodyText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70571C" w:rsidRPr="00401582" w:rsidRDefault="0070571C" w:rsidP="00585326">
      <w:pPr>
        <w:pStyle w:val="BodyText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70571C" w:rsidRPr="00401582" w:rsidRDefault="0070571C" w:rsidP="00585326">
      <w:pPr>
        <w:pStyle w:val="BodyText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Pr="004C2C3F">
        <w:rPr>
          <w:sz w:val="28"/>
          <w:szCs w:val="28"/>
        </w:rPr>
        <w:t>Нижнетанайского сельсовета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 xml:space="preserve">Администрации </w:t>
      </w:r>
      <w:r w:rsidRPr="004C2C3F">
        <w:rPr>
          <w:sz w:val="28"/>
          <w:szCs w:val="28"/>
        </w:rPr>
        <w:t>Нижнетанайского сельсовета</w:t>
      </w:r>
      <w:r w:rsidRPr="00401582">
        <w:rPr>
          <w:sz w:val="28"/>
          <w:szCs w:val="28"/>
        </w:rPr>
        <w:t>.</w:t>
      </w:r>
    </w:p>
    <w:p w:rsidR="0070571C" w:rsidRPr="00401582" w:rsidRDefault="0070571C" w:rsidP="00585326">
      <w:pPr>
        <w:pStyle w:val="BodyText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0571C" w:rsidRPr="00401582" w:rsidRDefault="0070571C" w:rsidP="004C2C3F">
      <w:pPr>
        <w:pStyle w:val="BodyText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Pr="004C2C3F">
        <w:rPr>
          <w:sz w:val="28"/>
          <w:szCs w:val="28"/>
        </w:rPr>
        <w:t>Нижнетанайского сельсовета</w:t>
      </w:r>
      <w:r w:rsidRPr="00684D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>
        <w:rPr>
          <w:sz w:val="28"/>
          <w:szCs w:val="28"/>
        </w:rPr>
        <w:t xml:space="preserve"> Администрации </w:t>
      </w:r>
      <w:r w:rsidRPr="004C2C3F">
        <w:rPr>
          <w:sz w:val="28"/>
          <w:szCs w:val="28"/>
        </w:rPr>
        <w:t>Нижнетанайского сельсовета</w:t>
      </w:r>
      <w:r w:rsidRPr="006346D4">
        <w:rPr>
          <w:sz w:val="28"/>
          <w:szCs w:val="28"/>
        </w:rPr>
        <w:t>, утвержденным реш</w:t>
      </w:r>
      <w:r>
        <w:rPr>
          <w:sz w:val="28"/>
          <w:szCs w:val="28"/>
        </w:rPr>
        <w:t>ением Нижнетанайского сельского Совета депутатов</w:t>
      </w:r>
      <w:r w:rsidRPr="00401582">
        <w:rPr>
          <w:sz w:val="28"/>
          <w:szCs w:val="28"/>
        </w:rPr>
        <w:t>.</w:t>
      </w:r>
    </w:p>
    <w:p w:rsidR="0070571C" w:rsidRPr="00401582" w:rsidRDefault="0070571C" w:rsidP="00585326">
      <w:pPr>
        <w:pStyle w:val="BodyText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.</w:t>
      </w:r>
    </w:p>
    <w:p w:rsidR="0070571C" w:rsidRDefault="0070571C" w:rsidP="00585326">
      <w:pPr>
        <w:pStyle w:val="BodyText"/>
        <w:spacing w:line="240" w:lineRule="atLeast"/>
        <w:ind w:firstLine="709"/>
      </w:pPr>
    </w:p>
    <w:p w:rsidR="0070571C" w:rsidRDefault="0070571C" w:rsidP="00585326">
      <w:pPr>
        <w:pStyle w:val="BodyText"/>
        <w:spacing w:line="240" w:lineRule="atLeast"/>
        <w:ind w:firstLine="709"/>
      </w:pPr>
    </w:p>
    <w:p w:rsidR="0070571C" w:rsidRDefault="0070571C" w:rsidP="00585326">
      <w:pPr>
        <w:pStyle w:val="BodyText"/>
        <w:spacing w:line="240" w:lineRule="atLeast"/>
        <w:ind w:firstLine="709"/>
        <w:sectPr w:rsidR="0070571C" w:rsidSect="00585326">
          <w:headerReference w:type="even" r:id="rId8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70571C" w:rsidRPr="00585326" w:rsidRDefault="0070571C" w:rsidP="00C53545">
      <w:pPr>
        <w:pageBreakBefore/>
        <w:spacing w:after="0"/>
        <w:jc w:val="right"/>
        <w:rPr>
          <w:rFonts w:ascii="Times New Roman" w:hAnsi="Times New Roman"/>
          <w:sz w:val="24"/>
          <w:szCs w:val="24"/>
        </w:rPr>
      </w:pPr>
      <w:r w:rsidRPr="0058532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70571C" w:rsidRDefault="0070571C" w:rsidP="00C53545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85326">
        <w:rPr>
          <w:rFonts w:ascii="Times New Roman" w:hAnsi="Times New Roman"/>
          <w:color w:val="000000"/>
          <w:sz w:val="24"/>
          <w:szCs w:val="24"/>
        </w:rPr>
        <w:t xml:space="preserve">к Порядку выявления мнения </w:t>
      </w:r>
    </w:p>
    <w:p w:rsidR="0070571C" w:rsidRDefault="0070571C" w:rsidP="00C53545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85326">
        <w:rPr>
          <w:rFonts w:ascii="Times New Roman" w:hAnsi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70571C" w:rsidRPr="00585326" w:rsidRDefault="0070571C" w:rsidP="00C5354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85326">
        <w:rPr>
          <w:rFonts w:ascii="Times New Roman" w:hAnsi="Times New Roman"/>
          <w:color w:val="000000"/>
          <w:sz w:val="24"/>
          <w:szCs w:val="24"/>
        </w:rPr>
        <w:t>путем сбора их подписей</w:t>
      </w:r>
    </w:p>
    <w:p w:rsidR="0070571C" w:rsidRDefault="0070571C" w:rsidP="005853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71C" w:rsidRPr="00684D1E" w:rsidRDefault="0070571C" w:rsidP="00585326">
      <w:pPr>
        <w:jc w:val="center"/>
        <w:rPr>
          <w:rFonts w:ascii="Times New Roman" w:hAnsi="Times New Roman"/>
          <w:sz w:val="28"/>
          <w:szCs w:val="28"/>
        </w:rPr>
      </w:pPr>
      <w:r w:rsidRPr="00684D1E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70571C" w:rsidRPr="00684D1E" w:rsidRDefault="0070571C" w:rsidP="00585326">
      <w:pPr>
        <w:jc w:val="center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 xml:space="preserve">в поддержку инициативного проекта </w:t>
      </w:r>
    </w:p>
    <w:p w:rsidR="0070571C" w:rsidRPr="00684D1E" w:rsidRDefault="0070571C" w:rsidP="00585326">
      <w:pPr>
        <w:jc w:val="center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571C" w:rsidRPr="00684D1E" w:rsidRDefault="0070571C" w:rsidP="00585326">
      <w:pPr>
        <w:jc w:val="center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>(название проекта)</w:t>
      </w:r>
    </w:p>
    <w:p w:rsidR="0070571C" w:rsidRPr="00684D1E" w:rsidRDefault="0070571C" w:rsidP="00585326">
      <w:pPr>
        <w:rPr>
          <w:rFonts w:ascii="Times New Roman" w:hAnsi="Times New Roman"/>
          <w:sz w:val="24"/>
          <w:szCs w:val="24"/>
        </w:rPr>
      </w:pPr>
    </w:p>
    <w:p w:rsidR="0070571C" w:rsidRPr="00684D1E" w:rsidRDefault="0070571C" w:rsidP="00B10045">
      <w:pPr>
        <w:ind w:firstLine="709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>Мы, нижеподписавшиеся жители</w:t>
      </w:r>
      <w:r>
        <w:rPr>
          <w:rFonts w:ascii="Times New Roman" w:hAnsi="Times New Roman"/>
          <w:sz w:val="24"/>
          <w:szCs w:val="24"/>
        </w:rPr>
        <w:t xml:space="preserve"> Нижнетанайского сельсовета, поддерживаем инициативный </w:t>
      </w:r>
      <w:r w:rsidRPr="00684D1E">
        <w:rPr>
          <w:rFonts w:ascii="Times New Roman" w:hAnsi="Times New Roman"/>
          <w:sz w:val="24"/>
          <w:szCs w:val="24"/>
        </w:rPr>
        <w:t>проект _____________________________________________________________________________</w:t>
      </w:r>
    </w:p>
    <w:p w:rsidR="0070571C" w:rsidRPr="00684D1E" w:rsidRDefault="0070571C" w:rsidP="0058532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>(наименование проекта)</w:t>
      </w:r>
    </w:p>
    <w:p w:rsidR="0070571C" w:rsidRPr="00684D1E" w:rsidRDefault="0070571C" w:rsidP="0058532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71C" w:rsidRPr="00684D1E" w:rsidRDefault="0070571C" w:rsidP="0058532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70571C" w:rsidRPr="004931F6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4931F6" w:rsidRDefault="0070571C" w:rsidP="0058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571C" w:rsidRPr="004931F6" w:rsidRDefault="0070571C" w:rsidP="0058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4931F6" w:rsidRDefault="0070571C" w:rsidP="0058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4931F6" w:rsidRDefault="0070571C" w:rsidP="0058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6">
              <w:rPr>
                <w:rFonts w:ascii="Times New Roman" w:hAnsi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571C" w:rsidRPr="004931F6" w:rsidRDefault="0070571C" w:rsidP="0058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6">
              <w:rPr>
                <w:rFonts w:ascii="Times New Roman" w:hAnsi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4931F6" w:rsidRDefault="0070571C" w:rsidP="0058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6">
              <w:rPr>
                <w:rFonts w:ascii="Times New Roman" w:hAnsi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71C" w:rsidRPr="004931F6" w:rsidRDefault="0070571C" w:rsidP="0058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0571C" w:rsidRPr="004931F6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70571C" w:rsidRPr="004931F6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0571C" w:rsidRPr="004931F6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0571C" w:rsidRPr="004931F6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0571C" w:rsidRPr="004931F6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5853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71C" w:rsidRPr="00684D1E" w:rsidRDefault="0070571C" w:rsidP="00585326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0571C" w:rsidRPr="004931F6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0571C" w:rsidRPr="00684D1E" w:rsidRDefault="0070571C" w:rsidP="00C53545">
            <w:pPr>
              <w:pStyle w:val="a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C53545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C53545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C53545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70571C" w:rsidRPr="00684D1E" w:rsidRDefault="0070571C" w:rsidP="00C53545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71C" w:rsidRPr="00684D1E" w:rsidRDefault="0070571C" w:rsidP="00C53545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0571C" w:rsidRPr="00684D1E" w:rsidRDefault="0070571C" w:rsidP="00C53545">
      <w:pPr>
        <w:spacing w:after="0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70571C" w:rsidRDefault="0070571C" w:rsidP="00C53545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70571C" w:rsidRPr="00684D1E" w:rsidRDefault="0070571C" w:rsidP="00C5354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0571C" w:rsidRPr="00684D1E" w:rsidRDefault="0070571C" w:rsidP="005853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t>«_______» _________ 20____г.</w:t>
      </w:r>
    </w:p>
    <w:p w:rsidR="0070571C" w:rsidRPr="00684D1E" w:rsidRDefault="0070571C" w:rsidP="005853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70571C" w:rsidRPr="00684D1E" w:rsidRDefault="0070571C" w:rsidP="00C535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br w:type="page"/>
        <w:t>Приложение № 2</w:t>
      </w:r>
    </w:p>
    <w:p w:rsidR="0070571C" w:rsidRDefault="0070571C" w:rsidP="00C535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70571C" w:rsidRDefault="0070571C" w:rsidP="00C535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70571C" w:rsidRPr="00684D1E" w:rsidRDefault="0070571C" w:rsidP="00C535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D1E">
        <w:rPr>
          <w:rFonts w:ascii="Times New Roman" w:hAnsi="Times New Roman"/>
          <w:color w:val="000000"/>
          <w:sz w:val="24"/>
          <w:szCs w:val="24"/>
        </w:rPr>
        <w:t xml:space="preserve"> путем сбора их подписей</w:t>
      </w:r>
    </w:p>
    <w:p w:rsidR="0070571C" w:rsidRPr="00684D1E" w:rsidRDefault="0070571C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70571C" w:rsidRDefault="0070571C" w:rsidP="00585326">
      <w:pPr>
        <w:spacing w:line="240" w:lineRule="atLeast"/>
        <w:ind w:left="5953"/>
        <w:jc w:val="both"/>
        <w:rPr>
          <w:color w:val="000000"/>
        </w:rPr>
      </w:pPr>
    </w:p>
    <w:p w:rsidR="0070571C" w:rsidRPr="00684D1E" w:rsidRDefault="0070571C" w:rsidP="00585326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70571C" w:rsidRPr="00684D1E" w:rsidRDefault="0070571C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70571C" w:rsidRPr="00684D1E" w:rsidRDefault="0070571C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зарегистрированный(ая) по адресу _______________________________________________,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70571C" w:rsidRPr="00684D1E" w:rsidRDefault="0070571C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70571C" w:rsidRPr="00684D1E" w:rsidRDefault="0070571C" w:rsidP="00585326">
      <w:pPr>
        <w:ind w:firstLine="540"/>
        <w:jc w:val="both"/>
        <w:rPr>
          <w:rFonts w:ascii="Times New Roman" w:hAnsi="Times New Roman"/>
        </w:rPr>
      </w:pPr>
    </w:p>
    <w:p w:rsidR="0070571C" w:rsidRPr="00684D1E" w:rsidRDefault="0070571C" w:rsidP="00585326">
      <w:pPr>
        <w:ind w:firstLine="540"/>
        <w:jc w:val="both"/>
        <w:rPr>
          <w:rFonts w:ascii="Times New Roman" w:hAnsi="Times New Roman"/>
        </w:rPr>
      </w:pPr>
      <w:r w:rsidRPr="00684D1E">
        <w:rPr>
          <w:rFonts w:ascii="Times New Roman" w:hAnsi="Times New Roman"/>
        </w:rPr>
        <w:t>Дата начала обработки персональных данных:     «___» ____________ 20___ г.</w:t>
      </w:r>
    </w:p>
    <w:p w:rsidR="0070571C" w:rsidRPr="00684D1E" w:rsidRDefault="0070571C" w:rsidP="00585326">
      <w:pPr>
        <w:ind w:firstLine="540"/>
        <w:jc w:val="both"/>
        <w:rPr>
          <w:rFonts w:ascii="Times New Roman" w:hAnsi="Times New Roman"/>
        </w:rPr>
      </w:pPr>
    </w:p>
    <w:p w:rsidR="0070571C" w:rsidRPr="00684D1E" w:rsidRDefault="0070571C" w:rsidP="00585326">
      <w:pPr>
        <w:ind w:firstLine="540"/>
        <w:jc w:val="both"/>
        <w:rPr>
          <w:rFonts w:ascii="Times New Roman" w:hAnsi="Times New Roman"/>
        </w:rPr>
      </w:pPr>
      <w:r w:rsidRPr="00684D1E">
        <w:rPr>
          <w:rFonts w:ascii="Times New Roman" w:hAnsi="Times New Roman"/>
        </w:rPr>
        <w:t>________________ /__________________/</w:t>
      </w:r>
    </w:p>
    <w:p w:rsidR="0070571C" w:rsidRPr="00684D1E" w:rsidRDefault="0070571C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70571C" w:rsidRDefault="0070571C" w:rsidP="00585326">
      <w:pPr>
        <w:jc w:val="both"/>
      </w:pPr>
    </w:p>
    <w:p w:rsidR="0070571C" w:rsidRPr="00F54294" w:rsidRDefault="0070571C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0571C" w:rsidRPr="00684D1E" w:rsidRDefault="0070571C" w:rsidP="00C53545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684D1E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Pr="00684D1E">
        <w:rPr>
          <w:rFonts w:ascii="Times New Roman" w:hAnsi="Times New Roman"/>
          <w:color w:val="000000"/>
        </w:rPr>
        <w:t xml:space="preserve"> № 3</w:t>
      </w:r>
    </w:p>
    <w:p w:rsidR="0070571C" w:rsidRDefault="0070571C" w:rsidP="00C5354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84D1E">
        <w:rPr>
          <w:rFonts w:ascii="Times New Roman" w:hAnsi="Times New Roman"/>
          <w:color w:val="000000"/>
        </w:rPr>
        <w:t xml:space="preserve">к Порядку выявления мнения граждан по вопросу </w:t>
      </w:r>
    </w:p>
    <w:p w:rsidR="0070571C" w:rsidRDefault="0070571C" w:rsidP="00C5354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84D1E">
        <w:rPr>
          <w:rFonts w:ascii="Times New Roman" w:hAnsi="Times New Roman"/>
          <w:color w:val="000000"/>
        </w:rPr>
        <w:t>о поддержке инициативного проекта</w:t>
      </w:r>
    </w:p>
    <w:p w:rsidR="0070571C" w:rsidRPr="00684D1E" w:rsidRDefault="0070571C" w:rsidP="00C53545">
      <w:pPr>
        <w:spacing w:after="0" w:line="240" w:lineRule="auto"/>
        <w:jc w:val="right"/>
        <w:rPr>
          <w:rFonts w:ascii="Times New Roman" w:hAnsi="Times New Roman"/>
        </w:rPr>
      </w:pPr>
      <w:r w:rsidRPr="00684D1E">
        <w:rPr>
          <w:rFonts w:ascii="Times New Roman" w:hAnsi="Times New Roman"/>
          <w:color w:val="000000"/>
        </w:rPr>
        <w:t xml:space="preserve"> путем сбора их подписей</w:t>
      </w:r>
    </w:p>
    <w:p w:rsidR="0070571C" w:rsidRDefault="0070571C" w:rsidP="00684D1E">
      <w:pPr>
        <w:pStyle w:val="BodyText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70571C" w:rsidRPr="00B55DE4" w:rsidRDefault="0070571C" w:rsidP="00684D1E">
      <w:pPr>
        <w:pStyle w:val="BodyText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70571C" w:rsidRPr="00B55DE4" w:rsidRDefault="0070571C" w:rsidP="00684D1E">
      <w:pPr>
        <w:pStyle w:val="BodyText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70571C" w:rsidRPr="00B55DE4" w:rsidRDefault="0070571C" w:rsidP="00684D1E">
      <w:pPr>
        <w:pStyle w:val="BodyText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70571C" w:rsidRDefault="0070571C" w:rsidP="00684D1E">
      <w:pPr>
        <w:pStyle w:val="BodyText"/>
        <w:spacing w:line="240" w:lineRule="atLeast"/>
      </w:pPr>
      <w:r>
        <w:t>__________________________________________________________________________</w:t>
      </w:r>
    </w:p>
    <w:p w:rsidR="0070571C" w:rsidRDefault="0070571C" w:rsidP="00684D1E">
      <w:pPr>
        <w:pStyle w:val="BodyText"/>
        <w:spacing w:line="240" w:lineRule="atLeast"/>
        <w:jc w:val="center"/>
      </w:pPr>
      <w:r>
        <w:t>(наименование инициативного проекта)</w:t>
      </w:r>
    </w:p>
    <w:p w:rsidR="0070571C" w:rsidRDefault="0070571C" w:rsidP="00684D1E">
      <w:pPr>
        <w:pStyle w:val="BodyText"/>
      </w:pPr>
    </w:p>
    <w:p w:rsidR="0070571C" w:rsidRPr="00F44D4D" w:rsidRDefault="0070571C" w:rsidP="00684D1E">
      <w:pPr>
        <w:pStyle w:val="BodyText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Территория, на которой осуществлялся сбор подписей, в соответствии с правовым актом Администрации</w:t>
      </w:r>
      <w:r>
        <w:rPr>
          <w:sz w:val="26"/>
          <w:szCs w:val="26"/>
        </w:rPr>
        <w:t xml:space="preserve"> Нижнетанайского сельсовета </w:t>
      </w:r>
      <w:r w:rsidRPr="00F44D4D">
        <w:rPr>
          <w:sz w:val="26"/>
          <w:szCs w:val="26"/>
        </w:rPr>
        <w:t>об определении территории, части территории</w:t>
      </w:r>
      <w:r>
        <w:rPr>
          <w:sz w:val="26"/>
          <w:szCs w:val="26"/>
        </w:rPr>
        <w:t xml:space="preserve"> </w:t>
      </w:r>
      <w:r w:rsidRPr="00B10045">
        <w:rPr>
          <w:sz w:val="26"/>
          <w:szCs w:val="26"/>
        </w:rPr>
        <w:t>Нижнетанайского сельсовета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70571C" w:rsidRPr="00F44D4D" w:rsidRDefault="0070571C" w:rsidP="00684D1E">
      <w:pPr>
        <w:pStyle w:val="BodyText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___________________________________________________________________________.</w:t>
      </w:r>
    </w:p>
    <w:p w:rsidR="0070571C" w:rsidRPr="00F44D4D" w:rsidRDefault="0070571C" w:rsidP="00C53545">
      <w:pPr>
        <w:pStyle w:val="BodyText"/>
        <w:spacing w:line="240" w:lineRule="auto"/>
        <w:rPr>
          <w:sz w:val="26"/>
          <w:szCs w:val="26"/>
        </w:rPr>
      </w:pPr>
    </w:p>
    <w:p w:rsidR="0070571C" w:rsidRPr="00F44D4D" w:rsidRDefault="0070571C" w:rsidP="00C53545">
      <w:pPr>
        <w:pStyle w:val="BodyText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70571C" w:rsidRPr="00F44D4D" w:rsidRDefault="0070571C" w:rsidP="00C53545">
      <w:pPr>
        <w:pStyle w:val="BodyText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70571C" w:rsidRPr="00F44D4D" w:rsidRDefault="0070571C" w:rsidP="00C53545">
      <w:pPr>
        <w:pStyle w:val="BodyText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70571C" w:rsidRPr="00F44D4D" w:rsidRDefault="0070571C" w:rsidP="00C53545">
      <w:pPr>
        <w:pStyle w:val="BodyText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70571C" w:rsidRDefault="0070571C" w:rsidP="00C53545">
      <w:pPr>
        <w:pStyle w:val="BodyText"/>
        <w:spacing w:line="240" w:lineRule="auto"/>
        <w:rPr>
          <w:sz w:val="26"/>
          <w:szCs w:val="26"/>
        </w:rPr>
      </w:pPr>
    </w:p>
    <w:p w:rsidR="0070571C" w:rsidRPr="00F44D4D" w:rsidRDefault="0070571C" w:rsidP="00C53545">
      <w:pPr>
        <w:pStyle w:val="BodyText"/>
        <w:spacing w:line="240" w:lineRule="auto"/>
        <w:rPr>
          <w:sz w:val="26"/>
          <w:szCs w:val="26"/>
        </w:rPr>
      </w:pPr>
    </w:p>
    <w:p w:rsidR="0070571C" w:rsidRPr="00F44D4D" w:rsidRDefault="0070571C" w:rsidP="00684D1E">
      <w:pPr>
        <w:pStyle w:val="BodyText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70571C" w:rsidRDefault="0070571C" w:rsidP="00684D1E">
      <w:pPr>
        <w:pStyle w:val="BodyText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70571C" w:rsidRDefault="0070571C" w:rsidP="00684D1E">
      <w:pPr>
        <w:pStyle w:val="BodyText"/>
        <w:spacing w:line="240" w:lineRule="atLeast"/>
        <w:rPr>
          <w:sz w:val="28"/>
          <w:szCs w:val="28"/>
        </w:rPr>
      </w:pPr>
    </w:p>
    <w:p w:rsidR="0070571C" w:rsidRPr="005C0E98" w:rsidRDefault="0070571C" w:rsidP="00684D1E">
      <w:pPr>
        <w:pStyle w:val="BodyText"/>
      </w:pPr>
    </w:p>
    <w:p w:rsidR="0070571C" w:rsidRPr="008C7BB2" w:rsidRDefault="0070571C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571C" w:rsidRDefault="0070571C"/>
    <w:sectPr w:rsidR="0070571C" w:rsidSect="001458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1C" w:rsidRDefault="0070571C" w:rsidP="003F4884">
      <w:pPr>
        <w:spacing w:after="0" w:line="240" w:lineRule="auto"/>
      </w:pPr>
      <w:r>
        <w:separator/>
      </w:r>
    </w:p>
  </w:endnote>
  <w:endnote w:type="continuationSeparator" w:id="0">
    <w:p w:rsidR="0070571C" w:rsidRDefault="0070571C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1C" w:rsidRDefault="00705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1C" w:rsidRDefault="0070571C" w:rsidP="003F4884">
      <w:pPr>
        <w:spacing w:after="0" w:line="240" w:lineRule="auto"/>
      </w:pPr>
      <w:r>
        <w:separator/>
      </w:r>
    </w:p>
  </w:footnote>
  <w:footnote w:type="continuationSeparator" w:id="0">
    <w:p w:rsidR="0070571C" w:rsidRDefault="0070571C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1C" w:rsidRDefault="0070571C" w:rsidP="005853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71C" w:rsidRDefault="0070571C" w:rsidP="0058532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BBE"/>
    <w:rsid w:val="00032056"/>
    <w:rsid w:val="00032545"/>
    <w:rsid w:val="00044332"/>
    <w:rsid w:val="000579EA"/>
    <w:rsid w:val="00081525"/>
    <w:rsid w:val="00092AAD"/>
    <w:rsid w:val="000A0A88"/>
    <w:rsid w:val="000B75EF"/>
    <w:rsid w:val="000F0ACD"/>
    <w:rsid w:val="00120FFA"/>
    <w:rsid w:val="001216A8"/>
    <w:rsid w:val="001458FB"/>
    <w:rsid w:val="00180AF2"/>
    <w:rsid w:val="001D0D08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B1978"/>
    <w:rsid w:val="003B37EF"/>
    <w:rsid w:val="003D5933"/>
    <w:rsid w:val="003F1B4A"/>
    <w:rsid w:val="003F4884"/>
    <w:rsid w:val="00401582"/>
    <w:rsid w:val="00451179"/>
    <w:rsid w:val="004931F6"/>
    <w:rsid w:val="004C2C3F"/>
    <w:rsid w:val="004E781D"/>
    <w:rsid w:val="0053334A"/>
    <w:rsid w:val="005457CD"/>
    <w:rsid w:val="00553956"/>
    <w:rsid w:val="00585326"/>
    <w:rsid w:val="005C0E98"/>
    <w:rsid w:val="005E0A6F"/>
    <w:rsid w:val="0063352F"/>
    <w:rsid w:val="006346D4"/>
    <w:rsid w:val="00667E9A"/>
    <w:rsid w:val="00684D1E"/>
    <w:rsid w:val="006C27FB"/>
    <w:rsid w:val="006D1EF8"/>
    <w:rsid w:val="0070571C"/>
    <w:rsid w:val="00776529"/>
    <w:rsid w:val="00795C0B"/>
    <w:rsid w:val="00813D1C"/>
    <w:rsid w:val="00884026"/>
    <w:rsid w:val="008A55F1"/>
    <w:rsid w:val="008B5BC3"/>
    <w:rsid w:val="008C7BB2"/>
    <w:rsid w:val="008E561F"/>
    <w:rsid w:val="008F5095"/>
    <w:rsid w:val="00905E12"/>
    <w:rsid w:val="009530F5"/>
    <w:rsid w:val="009C3EAA"/>
    <w:rsid w:val="00A05A29"/>
    <w:rsid w:val="00A20F66"/>
    <w:rsid w:val="00A26DC1"/>
    <w:rsid w:val="00A375F1"/>
    <w:rsid w:val="00A50F3B"/>
    <w:rsid w:val="00AC0AE2"/>
    <w:rsid w:val="00AC56F6"/>
    <w:rsid w:val="00B06ACA"/>
    <w:rsid w:val="00B10045"/>
    <w:rsid w:val="00B20236"/>
    <w:rsid w:val="00B55DE4"/>
    <w:rsid w:val="00B8131C"/>
    <w:rsid w:val="00BD348C"/>
    <w:rsid w:val="00BE5EAB"/>
    <w:rsid w:val="00BF1A0D"/>
    <w:rsid w:val="00C21CCE"/>
    <w:rsid w:val="00C45A05"/>
    <w:rsid w:val="00C53545"/>
    <w:rsid w:val="00C82017"/>
    <w:rsid w:val="00CA79E8"/>
    <w:rsid w:val="00D014B6"/>
    <w:rsid w:val="00D3334F"/>
    <w:rsid w:val="00D56372"/>
    <w:rsid w:val="00D86D5C"/>
    <w:rsid w:val="00D87425"/>
    <w:rsid w:val="00DB4EA8"/>
    <w:rsid w:val="00DD6BBE"/>
    <w:rsid w:val="00DF6930"/>
    <w:rsid w:val="00E55BC4"/>
    <w:rsid w:val="00E77557"/>
    <w:rsid w:val="00E83F26"/>
    <w:rsid w:val="00EC24FE"/>
    <w:rsid w:val="00EC6F2F"/>
    <w:rsid w:val="00EE6C78"/>
    <w:rsid w:val="00EF09C6"/>
    <w:rsid w:val="00F07397"/>
    <w:rsid w:val="00F44D4D"/>
    <w:rsid w:val="00F54294"/>
    <w:rsid w:val="00FC26D7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20F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0FFA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customStyle="1" w:styleId="ConsPlusNormal">
    <w:name w:val="ConsPlusNormal"/>
    <w:uiPriority w:val="99"/>
    <w:rsid w:val="008F50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F509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8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8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2AB5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8532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3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585326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0815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1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15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1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1525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120F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0FFA"/>
    <w:rPr>
      <w:rFonts w:eastAsia="Times New Roman"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120FF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FFA"/>
    <w:rPr>
      <w:rFonts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5</Pages>
  <Words>1136</Words>
  <Characters>6480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</cp:lastModifiedBy>
  <cp:revision>12</cp:revision>
  <cp:lastPrinted>2021-09-13T02:48:00Z</cp:lastPrinted>
  <dcterms:created xsi:type="dcterms:W3CDTF">2021-03-26T10:56:00Z</dcterms:created>
  <dcterms:modified xsi:type="dcterms:W3CDTF">2021-09-27T03:18:00Z</dcterms:modified>
</cp:coreProperties>
</file>